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6323" w:right="1602" w:firstLine="-5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98.59996pt;margin-top:-269.946869pt;width:359.39995pt;height:230.19993pt;mso-position-horizontal-relative:page;mso-position-vertical-relative:paragraph;z-index:-376" coordorigin="3972,-5399" coordsize="7188,4604">
            <v:shape style="position:absolute;left:3972;top:-5399;width:7188;height:3595" type="#_x0000_t75">
              <v:imagedata r:id="rId9" o:title=""/>
            </v:shape>
            <v:shape style="position:absolute;left:4851;top:-1802;width:5427;height:1007" type="#_x0000_t75">
              <v:imagedata r:id="rId10" o:title=""/>
            </v:shape>
            <w10:wrap type="none"/>
          </v:group>
        </w:pict>
      </w:r>
      <w:r>
        <w:rPr/>
        <w:pict>
          <v:group style="position:absolute;margin-left:38.25pt;margin-top:15.403131pt;width:390.25pt;height:.1pt;mso-position-horizontal-relative:page;mso-position-vertical-relative:paragraph;z-index:-375" coordorigin="765,308" coordsize="7805,2">
            <v:shape style="position:absolute;left:765;top:308;width:7805;height:2" coordorigin="765,308" coordsize="7805,0" path="m765,308l8570,308e" filled="f" stroked="t" strokeweight="4.4pt" strokecolor="#FFFF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310" w:footer="1298" w:top="720" w:bottom="1480" w:left="620" w:right="60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89997" w:type="dxa"/>
      </w:tblPr>
      <w:tblGrid/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</w:t>
            </w:r>
          </w:p>
          <w:p>
            <w:pPr>
              <w:spacing w:before="0" w:after="0" w:line="240" w:lineRule="auto"/>
              <w:ind w:left="102" w:right="16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cs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3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4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bolism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37" w:lineRule="auto"/>
              <w:ind w:left="102" w:right="8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56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4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4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</w:tbl>
    <w:p>
      <w:pPr>
        <w:jc w:val="left"/>
        <w:spacing w:after="0"/>
        <w:sectPr>
          <w:pgMar w:header="310" w:footer="1298" w:top="720" w:bottom="1540" w:left="6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89997" w:type="dxa"/>
      </w:tblPr>
      <w:tblGrid/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8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6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840" w:hRule="exact"/>
        </w:trPr>
        <w:tc>
          <w:tcPr>
            <w:tcW w:w="36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37" w:lineRule="auto"/>
              <w:ind w:left="102" w:right="5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61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GYN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16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3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3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Ryan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</w:tbl>
    <w:p>
      <w:pPr>
        <w:jc w:val="left"/>
        <w:spacing w:after="0"/>
        <w:sectPr>
          <w:pgMar w:header="310" w:footer="1298" w:top="720" w:bottom="1500" w:left="6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89997" w:type="dxa"/>
      </w:tblPr>
      <w:tblGrid/>
      <w:tr>
        <w:trPr>
          <w:trHeight w:val="286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</w:p>
          <w:p>
            <w:pPr>
              <w:spacing w:before="0" w:after="0" w:line="240" w:lineRule="auto"/>
              <w:ind w:left="102" w:right="1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Quigg</w:t>
            </w:r>
          </w:p>
        </w:tc>
      </w:tr>
      <w:tr>
        <w:trPr>
          <w:trHeight w:val="838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2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FAAN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6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igi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CCRC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5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562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96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169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1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</w:t>
            </w:r>
          </w:p>
        </w:tc>
      </w:tr>
    </w:tbl>
    <w:p>
      <w:pPr>
        <w:jc w:val="both"/>
        <w:spacing w:after="0"/>
        <w:sectPr>
          <w:pgMar w:header="310" w:footer="1298" w:top="720" w:bottom="1480" w:left="6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89997" w:type="dxa"/>
      </w:tblPr>
      <w:tblGrid/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Joy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8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838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8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57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tive</w:t>
            </w:r>
          </w:p>
          <w:p>
            <w:pPr>
              <w:spacing w:before="0" w:after="0" w:line="240" w:lineRule="auto"/>
              <w:ind w:left="102" w:right="122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2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102" w:right="9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igg,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838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V.W.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ison</w:t>
            </w:r>
          </w:p>
        </w:tc>
      </w:tr>
      <w:tr>
        <w:trPr>
          <w:trHeight w:val="838" w:hRule="exact"/>
        </w:trPr>
        <w:tc>
          <w:tcPr>
            <w:tcW w:w="36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</w:tbl>
    <w:p>
      <w:pPr>
        <w:jc w:val="left"/>
        <w:spacing w:after="0"/>
        <w:sectPr>
          <w:pgMar w:header="310" w:footer="1298" w:top="720" w:bottom="1480" w:left="6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89997" w:type="dxa"/>
      </w:tblPr>
      <w:tblGrid/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4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5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0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14" w:hRule="exact"/>
        </w:trPr>
        <w:tc>
          <w:tcPr>
            <w:tcW w:w="36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David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Voll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ist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2" w:hRule="exact"/>
        </w:trPr>
        <w:tc>
          <w:tcPr>
            <w:tcW w:w="36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38" w:lineRule="auto"/>
              <w:ind w:left="102" w:right="12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390" w:hRule="exact"/>
        </w:trPr>
        <w:tc>
          <w:tcPr>
            <w:tcW w:w="36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3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ublic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Administ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**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310" w:footer="1298" w:top="720" w:bottom="1480" w:left="6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1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1114" w:hRule="exact"/>
        </w:trPr>
        <w:tc>
          <w:tcPr>
            <w:tcW w:w="46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11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68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Administ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ntists</w:t>
            </w:r>
          </w:p>
        </w:tc>
      </w:tr>
      <w:tr>
        <w:trPr>
          <w:trHeight w:val="1116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7" w:lineRule="auto"/>
              <w:ind w:left="102" w:right="1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1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ntists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838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</w:tbl>
    <w:p>
      <w:pPr>
        <w:jc w:val="left"/>
        <w:spacing w:after="0"/>
        <w:sectPr>
          <w:pgMar w:header="310" w:footer="1298" w:top="720" w:bottom="1480" w:left="520" w:right="6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86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116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7" w:lineRule="auto"/>
              <w:ind w:left="102" w:right="4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osition</w:t>
            </w:r>
          </w:p>
        </w:tc>
      </w:tr>
      <w:tr>
        <w:trPr>
          <w:trHeight w:val="1390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7" w:lineRule="auto"/>
              <w:ind w:left="102" w:right="20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</w:p>
        </w:tc>
      </w:tr>
      <w:tr>
        <w:trPr>
          <w:trHeight w:val="1114" w:hRule="exact"/>
        </w:trPr>
        <w:tc>
          <w:tcPr>
            <w:tcW w:w="46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.A.,JD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ntist/A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</w:tbl>
    <w:sectPr>
      <w:pgMar w:header="310" w:footer="1298" w:top="720" w:bottom="1540" w:left="520" w:right="60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9.763pt;margin-top:533.511108pt;width:47.29808pt;height:11.96pt;mso-position-horizontal-relative:page;mso-position-vertical-relative:page;z-index:-37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079987pt;margin-top:544.837952pt;width:204.682701pt;height:11pt;mso-position-horizontal-relative:page;mso-position-vertical-relative:page;z-index:-37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ill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83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557007pt;margin-top:555.277954pt;width:77.297601pt;height:11pt;mso-position-horizontal-relative:page;mso-position-vertical-relative:page;z-index:-37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l: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434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342896pt;margin-top:555.277954pt;width:78.754699pt;height:11pt;mso-position-horizontal-relative:page;mso-position-vertical-relative:page;z-index:-37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ax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279999pt;margin-top:565.600952pt;width:118.142306pt;height:11pt;mso-position-horizontal-relative:page;mso-position-vertical-relative:page;z-index:-37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//ww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r/ir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/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720001pt;margin-top:14.505449pt;width:292.632814pt;height:23.48372pt;mso-position-horizontal-relative:page;mso-position-vertical-relative:page;z-index:-37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000061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;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004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;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264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;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ate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ginia.edu/vpr/irb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</dc:creator>
  <dc:title> </dc:title>
  <dcterms:created xsi:type="dcterms:W3CDTF">2018-11-19T09:26:02Z</dcterms:created>
  <dcterms:modified xsi:type="dcterms:W3CDTF">2018-11-19T09:26:02Z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2018-11-19T00:00:00Z</vt:filetime>
  </property>
</Properties>
</file>